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157171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4299F40C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9B7909">
        <w:rPr>
          <w:sz w:val="22"/>
        </w:rPr>
        <w:t>4.08</w:t>
      </w:r>
      <w:r w:rsidRPr="00A971A0">
        <w:rPr>
          <w:sz w:val="22"/>
        </w:rPr>
        <w:t>.202</w:t>
      </w:r>
      <w:r w:rsidR="00BD5AFB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55ECBF8B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FF4000" w:rsidRPr="00FE0008">
        <w:rPr>
          <w:bCs/>
          <w:sz w:val="22"/>
        </w:rPr>
        <w:t>448/2020 Prezydenta Miasta Krakowa z</w:t>
      </w:r>
      <w:r w:rsidR="00A7748E">
        <w:rPr>
          <w:bCs/>
          <w:sz w:val="22"/>
        </w:rPr>
        <w:t> </w:t>
      </w:r>
      <w:r w:rsidR="00FF4000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702235F4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9B7909" w:rsidRPr="009B7909">
        <w:rPr>
          <w:b/>
          <w:bCs/>
          <w:color w:val="0000FF"/>
          <w:sz w:val="22"/>
        </w:rPr>
        <w:t>Dania gotowe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CC6A24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Pr="00CC6A24" w:rsidRDefault="00A971A0" w:rsidP="00982826">
            <w:pPr>
              <w:jc w:val="center"/>
              <w:rPr>
                <w:sz w:val="22"/>
              </w:rPr>
            </w:pPr>
            <w:r w:rsidRPr="00CC6A24">
              <w:rPr>
                <w:sz w:val="22"/>
              </w:rPr>
              <w:t>Numer</w:t>
            </w:r>
          </w:p>
          <w:p w14:paraId="32CDB5DD" w14:textId="07013C17" w:rsidR="00C20F4E" w:rsidRPr="00CC6A24" w:rsidRDefault="00C20F4E" w:rsidP="00982826">
            <w:pPr>
              <w:jc w:val="center"/>
              <w:rPr>
                <w:sz w:val="22"/>
              </w:rPr>
            </w:pPr>
            <w:r w:rsidRPr="00CC6A24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Pr="00CC6A24" w:rsidRDefault="00A971A0" w:rsidP="00982826">
            <w:pPr>
              <w:jc w:val="center"/>
              <w:rPr>
                <w:sz w:val="22"/>
              </w:rPr>
            </w:pPr>
            <w:r w:rsidRPr="00CC6A24">
              <w:rPr>
                <w:sz w:val="22"/>
              </w:rPr>
              <w:t>Firma (nazwa) lub nazwisko</w:t>
            </w:r>
          </w:p>
          <w:p w14:paraId="18C6C0EB" w14:textId="5AC343E5" w:rsidR="00C20F4E" w:rsidRPr="00CC6A24" w:rsidRDefault="00A971A0" w:rsidP="00982826">
            <w:pPr>
              <w:jc w:val="center"/>
              <w:rPr>
                <w:sz w:val="22"/>
              </w:rPr>
            </w:pPr>
            <w:r w:rsidRPr="00CC6A24">
              <w:rPr>
                <w:sz w:val="22"/>
              </w:rPr>
              <w:t xml:space="preserve">oraz </w:t>
            </w:r>
            <w:r w:rsidR="00C20F4E" w:rsidRPr="00CC6A24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CC6A24" w:rsidRDefault="00C20F4E" w:rsidP="00982826">
            <w:pPr>
              <w:jc w:val="center"/>
              <w:rPr>
                <w:sz w:val="22"/>
              </w:rPr>
            </w:pPr>
            <w:r w:rsidRPr="00CC6A24">
              <w:rPr>
                <w:sz w:val="22"/>
              </w:rPr>
              <w:t>Kwota brutto / uwagi</w:t>
            </w:r>
          </w:p>
        </w:tc>
      </w:tr>
      <w:tr w:rsidR="00C20F4E" w:rsidRPr="00CC6A24" w14:paraId="5461DCBA" w14:textId="77777777" w:rsidTr="006D2AF2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CC6A24" w:rsidRDefault="00C20F4E" w:rsidP="00A971A0">
            <w:pPr>
              <w:jc w:val="center"/>
              <w:rPr>
                <w:sz w:val="22"/>
              </w:rPr>
            </w:pPr>
            <w:r w:rsidRPr="00CC6A24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6502CC9D" w14:textId="72B3827B" w:rsidR="009B7909" w:rsidRPr="00CC6A24" w:rsidRDefault="009B7909" w:rsidP="009B7909">
            <w:pPr>
              <w:spacing w:before="40" w:after="0" w:line="300" w:lineRule="exact"/>
              <w:ind w:left="0" w:firstLine="0"/>
              <w:rPr>
                <w:sz w:val="22"/>
              </w:rPr>
            </w:pPr>
            <w:r w:rsidRPr="00CC6A24">
              <w:rPr>
                <w:sz w:val="22"/>
              </w:rPr>
              <w:t>F.H. „Sopel” Sp. J. Mariusz Stanek i S-ka</w:t>
            </w:r>
          </w:p>
          <w:p w14:paraId="69B22BCB" w14:textId="06E664AE" w:rsidR="00A7748E" w:rsidRPr="00CC6A24" w:rsidRDefault="009B7909" w:rsidP="009B7909">
            <w:pPr>
              <w:spacing w:before="40" w:after="0" w:line="300" w:lineRule="exact"/>
              <w:ind w:left="0" w:firstLine="0"/>
              <w:rPr>
                <w:sz w:val="22"/>
                <w:lang w:val="en-US"/>
              </w:rPr>
            </w:pPr>
            <w:proofErr w:type="spellStart"/>
            <w:r w:rsidRPr="00CC6A24">
              <w:rPr>
                <w:sz w:val="22"/>
                <w:lang w:val="en-US"/>
              </w:rPr>
              <w:t>ul</w:t>
            </w:r>
            <w:proofErr w:type="spellEnd"/>
            <w:r w:rsidRPr="00CC6A24">
              <w:rPr>
                <w:sz w:val="22"/>
                <w:lang w:val="en-US"/>
              </w:rPr>
              <w:t xml:space="preserve">. </w:t>
            </w:r>
            <w:proofErr w:type="spellStart"/>
            <w:r w:rsidRPr="00CC6A24">
              <w:rPr>
                <w:sz w:val="22"/>
                <w:lang w:val="en-US"/>
              </w:rPr>
              <w:t>Jagiełły</w:t>
            </w:r>
            <w:proofErr w:type="spellEnd"/>
            <w:r w:rsidRPr="00CC6A24">
              <w:rPr>
                <w:sz w:val="22"/>
                <w:lang w:val="en-US"/>
              </w:rPr>
              <w:t xml:space="preserve"> 24</w:t>
            </w:r>
          </w:p>
          <w:p w14:paraId="3BB60C4E" w14:textId="76F9AF6A" w:rsidR="00C20F4E" w:rsidRPr="00CC6A24" w:rsidRDefault="009B7909" w:rsidP="009B790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C6A24">
              <w:rPr>
                <w:rFonts w:ascii="Lato" w:hAnsi="Lato"/>
                <w:sz w:val="22"/>
                <w:szCs w:val="22"/>
                <w:lang w:val="en-US" w:eastAsia="en-US"/>
              </w:rPr>
              <w:t xml:space="preserve">32-100 </w:t>
            </w:r>
            <w:proofErr w:type="spellStart"/>
            <w:r w:rsidRPr="00CC6A24">
              <w:rPr>
                <w:rFonts w:ascii="Lato" w:hAnsi="Lato"/>
                <w:sz w:val="22"/>
                <w:szCs w:val="22"/>
                <w:lang w:val="en-US" w:eastAsia="en-US"/>
              </w:rPr>
              <w:t>Proszowice</w:t>
            </w:r>
            <w:proofErr w:type="spellEnd"/>
          </w:p>
        </w:tc>
        <w:tc>
          <w:tcPr>
            <w:tcW w:w="2880" w:type="dxa"/>
            <w:vAlign w:val="center"/>
          </w:tcPr>
          <w:p w14:paraId="5202E6EC" w14:textId="388DEE8F" w:rsidR="00C20F4E" w:rsidRPr="00CC6A24" w:rsidRDefault="008967A8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CC6A24">
              <w:rPr>
                <w:rFonts w:ascii="Lato" w:hAnsi="Lato"/>
                <w:sz w:val="22"/>
                <w:szCs w:val="22"/>
                <w:lang w:eastAsia="en-US"/>
              </w:rPr>
              <w:t>22 500,00</w:t>
            </w:r>
            <w:r w:rsidR="009B7909" w:rsidRPr="00CC6A24">
              <w:rPr>
                <w:rFonts w:ascii="Lato" w:hAnsi="Lato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14:paraId="1E09E45B" w14:textId="77777777" w:rsidR="00C20F4E" w:rsidRPr="00CC6A24" w:rsidRDefault="00C20F4E" w:rsidP="002A7A33">
      <w:pPr>
        <w:rPr>
          <w:rFonts w:ascii="Tahoma" w:hAnsi="Tahoma"/>
        </w:rPr>
      </w:pPr>
    </w:p>
    <w:p w14:paraId="7C8A4C06" w14:textId="77777777" w:rsidR="00C20F4E" w:rsidRPr="00CC6A24" w:rsidRDefault="00C20F4E" w:rsidP="00840BD6">
      <w:pPr>
        <w:ind w:left="0" w:firstLine="0"/>
        <w:jc w:val="both"/>
        <w:rPr>
          <w:sz w:val="22"/>
        </w:rPr>
      </w:pPr>
      <w:r w:rsidRPr="00CC6A24">
        <w:rPr>
          <w:sz w:val="22"/>
        </w:rPr>
        <w:t xml:space="preserve">Zamawiający posiada wystarczające środki na realizację zamówienia. </w:t>
      </w:r>
    </w:p>
    <w:p w14:paraId="609381A2" w14:textId="54CEFC92" w:rsidR="00C20F4E" w:rsidRPr="00A971A0" w:rsidRDefault="00C20F4E" w:rsidP="00840BD6">
      <w:pPr>
        <w:ind w:left="0" w:firstLine="0"/>
        <w:jc w:val="both"/>
        <w:rPr>
          <w:sz w:val="22"/>
        </w:rPr>
      </w:pPr>
      <w:r w:rsidRPr="00CC6A24">
        <w:rPr>
          <w:sz w:val="22"/>
        </w:rPr>
        <w:t>Termin wykonania zamó</w:t>
      </w:r>
      <w:r w:rsidR="008730D5" w:rsidRPr="00CC6A24">
        <w:rPr>
          <w:sz w:val="22"/>
        </w:rPr>
        <w:t>wienia 01.01.202</w:t>
      </w:r>
      <w:r w:rsidR="00BD5AFB" w:rsidRPr="00CC6A24">
        <w:rPr>
          <w:sz w:val="22"/>
        </w:rPr>
        <w:t>3</w:t>
      </w:r>
      <w:r w:rsidR="008730D5" w:rsidRPr="00CC6A24">
        <w:rPr>
          <w:sz w:val="22"/>
        </w:rPr>
        <w:t xml:space="preserve"> – 31.12.202</w:t>
      </w:r>
      <w:r w:rsidR="00BD5AFB" w:rsidRPr="00CC6A24">
        <w:rPr>
          <w:sz w:val="22"/>
        </w:rPr>
        <w:t>3</w:t>
      </w:r>
      <w:r w:rsidRPr="00CC6A24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  <w:bookmarkStart w:id="0" w:name="_GoBack"/>
      <w:bookmarkEnd w:id="0"/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22BC" w14:textId="77777777" w:rsidR="00157171" w:rsidRDefault="00157171" w:rsidP="00A57D52">
      <w:r>
        <w:separator/>
      </w:r>
    </w:p>
  </w:endnote>
  <w:endnote w:type="continuationSeparator" w:id="0">
    <w:p w14:paraId="252D656A" w14:textId="77777777" w:rsidR="00157171" w:rsidRDefault="0015717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5E9E" w14:textId="77777777" w:rsidR="00157171" w:rsidRDefault="00157171" w:rsidP="00A57D52">
      <w:r>
        <w:separator/>
      </w:r>
    </w:p>
  </w:footnote>
  <w:footnote w:type="continuationSeparator" w:id="0">
    <w:p w14:paraId="48C4BC35" w14:textId="77777777" w:rsidR="00157171" w:rsidRDefault="0015717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58D30560" w:rsidR="00C20F4E" w:rsidRPr="0024263C" w:rsidRDefault="00157171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157171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</w:t>
    </w:r>
    <w:r w:rsidR="00BD5AFB">
      <w:rPr>
        <w:szCs w:val="20"/>
      </w:rPr>
      <w:t>4</w:t>
    </w:r>
    <w:r w:rsidR="00C20F4E">
      <w:rPr>
        <w:szCs w:val="20"/>
      </w:rPr>
      <w:t xml:space="preserve"> grudnia 202</w:t>
    </w:r>
    <w:r w:rsidR="00BD5AFB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57171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2AF2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67A8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B7909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48E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38F8"/>
    <w:rsid w:val="00B94867"/>
    <w:rsid w:val="00BC6B8F"/>
    <w:rsid w:val="00BD5AFB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C6A24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1143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A5E1E"/>
    <w:rsid w:val="00EB1AB8"/>
    <w:rsid w:val="00EB2740"/>
    <w:rsid w:val="00EC624F"/>
    <w:rsid w:val="00ED130B"/>
    <w:rsid w:val="00ED6312"/>
    <w:rsid w:val="00EE0703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D1C86"/>
    <w:rsid w:val="00FE524A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53</cp:revision>
  <cp:lastPrinted>2022-12-14T20:04:00Z</cp:lastPrinted>
  <dcterms:created xsi:type="dcterms:W3CDTF">2021-03-09T10:02:00Z</dcterms:created>
  <dcterms:modified xsi:type="dcterms:W3CDTF">2022-12-14T20:04:00Z</dcterms:modified>
</cp:coreProperties>
</file>